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5A" w:rsidRPr="00085F55" w:rsidRDefault="0036045A" w:rsidP="00AA75E6">
      <w:pPr>
        <w:shd w:val="solid" w:color="auto" w:fill="0000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F55">
        <w:rPr>
          <w:rFonts w:ascii="Times New Roman" w:hAnsi="Times New Roman" w:cs="Times New Roman"/>
          <w:b/>
          <w:bCs/>
          <w:sz w:val="28"/>
          <w:szCs w:val="28"/>
        </w:rPr>
        <w:t xml:space="preserve">Ценовое предложение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ПК </w:t>
      </w:r>
      <w:r w:rsidRPr="00085F5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МОРОЗКО</w:t>
      </w:r>
      <w:r w:rsidRPr="00085F5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043"/>
        <w:gridCol w:w="2409"/>
        <w:gridCol w:w="2375"/>
      </w:tblGrid>
      <w:tr w:rsidR="0036045A" w:rsidRPr="00A26E1F">
        <w:tc>
          <w:tcPr>
            <w:tcW w:w="594" w:type="dxa"/>
          </w:tcPr>
          <w:p w:rsidR="0036045A" w:rsidRPr="00A26E1F" w:rsidRDefault="0036045A" w:rsidP="00A26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6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043" w:type="dxa"/>
          </w:tcPr>
          <w:p w:rsidR="0036045A" w:rsidRPr="00A26E1F" w:rsidRDefault="0036045A" w:rsidP="00A26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6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2409" w:type="dxa"/>
          </w:tcPr>
          <w:p w:rsidR="0036045A" w:rsidRPr="00A26E1F" w:rsidRDefault="0036045A" w:rsidP="00A26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6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(тенге)</w:t>
            </w:r>
          </w:p>
        </w:tc>
        <w:tc>
          <w:tcPr>
            <w:tcW w:w="2375" w:type="dxa"/>
          </w:tcPr>
          <w:p w:rsidR="0036045A" w:rsidRPr="00A26E1F" w:rsidRDefault="0036045A" w:rsidP="00A26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6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36045A" w:rsidRPr="00A26E1F">
        <w:tc>
          <w:tcPr>
            <w:tcW w:w="594" w:type="dxa"/>
          </w:tcPr>
          <w:p w:rsidR="0036045A" w:rsidRPr="00A26E1F" w:rsidRDefault="0036045A" w:rsidP="00A26E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:rsidR="0036045A" w:rsidRPr="00A26E1F" w:rsidRDefault="0036045A" w:rsidP="00A26E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6E1F">
              <w:rPr>
                <w:rFonts w:ascii="Times New Roman" w:hAnsi="Times New Roman" w:cs="Times New Roman"/>
                <w:sz w:val="26"/>
                <w:szCs w:val="26"/>
              </w:rPr>
              <w:t>Участие в государственных закупках</w:t>
            </w:r>
          </w:p>
        </w:tc>
        <w:tc>
          <w:tcPr>
            <w:tcW w:w="2409" w:type="dxa"/>
          </w:tcPr>
          <w:p w:rsidR="0036045A" w:rsidRPr="00A26E1F" w:rsidRDefault="0036045A" w:rsidP="00A26E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6E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5000-30000</w:t>
            </w:r>
          </w:p>
        </w:tc>
        <w:tc>
          <w:tcPr>
            <w:tcW w:w="2375" w:type="dxa"/>
          </w:tcPr>
          <w:p w:rsidR="0036045A" w:rsidRPr="00A26E1F" w:rsidRDefault="0036045A" w:rsidP="00A26E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6E1F">
              <w:rPr>
                <w:rFonts w:ascii="Times New Roman" w:hAnsi="Times New Roman" w:cs="Times New Roman"/>
                <w:sz w:val="26"/>
                <w:szCs w:val="26"/>
              </w:rPr>
              <w:t>за 1 участие</w:t>
            </w:r>
          </w:p>
        </w:tc>
      </w:tr>
      <w:tr w:rsidR="0036045A" w:rsidRPr="00A26E1F">
        <w:tc>
          <w:tcPr>
            <w:tcW w:w="594" w:type="dxa"/>
          </w:tcPr>
          <w:p w:rsidR="0036045A" w:rsidRPr="00A26E1F" w:rsidRDefault="0036045A" w:rsidP="00A26E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</w:tcPr>
          <w:p w:rsidR="0036045A" w:rsidRPr="00A26E1F" w:rsidRDefault="0036045A" w:rsidP="00A26E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6E1F">
              <w:rPr>
                <w:rFonts w:ascii="Times New Roman" w:hAnsi="Times New Roman" w:cs="Times New Roman"/>
                <w:sz w:val="26"/>
                <w:szCs w:val="26"/>
              </w:rPr>
              <w:t>Регистрация/перерегистрация ИП, ТОО</w:t>
            </w:r>
          </w:p>
        </w:tc>
        <w:tc>
          <w:tcPr>
            <w:tcW w:w="2409" w:type="dxa"/>
          </w:tcPr>
          <w:p w:rsidR="0036045A" w:rsidRPr="00A26E1F" w:rsidRDefault="0036045A" w:rsidP="00A26E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6E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5000-30000</w:t>
            </w:r>
          </w:p>
        </w:tc>
        <w:tc>
          <w:tcPr>
            <w:tcW w:w="2375" w:type="dxa"/>
          </w:tcPr>
          <w:p w:rsidR="0036045A" w:rsidRPr="00A26E1F" w:rsidRDefault="0036045A" w:rsidP="00A26E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6E1F">
              <w:rPr>
                <w:rFonts w:ascii="Times New Roman" w:hAnsi="Times New Roman" w:cs="Times New Roman"/>
                <w:sz w:val="26"/>
                <w:szCs w:val="26"/>
              </w:rPr>
              <w:t>за 1 регистрацию</w:t>
            </w:r>
          </w:p>
        </w:tc>
      </w:tr>
      <w:tr w:rsidR="0036045A" w:rsidRPr="00A26E1F">
        <w:tc>
          <w:tcPr>
            <w:tcW w:w="594" w:type="dxa"/>
          </w:tcPr>
          <w:p w:rsidR="0036045A" w:rsidRPr="00A26E1F" w:rsidRDefault="0036045A" w:rsidP="00730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</w:tcPr>
          <w:p w:rsidR="0036045A" w:rsidRPr="00A26E1F" w:rsidRDefault="0036045A" w:rsidP="00730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Обработка финансовых документов (анализ, мониторинг)</w:t>
            </w:r>
          </w:p>
        </w:tc>
        <w:tc>
          <w:tcPr>
            <w:tcW w:w="2409" w:type="dxa"/>
          </w:tcPr>
          <w:p w:rsidR="0036045A" w:rsidRPr="00A26E1F" w:rsidRDefault="0036045A" w:rsidP="007303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10000</w:t>
            </w:r>
          </w:p>
        </w:tc>
        <w:tc>
          <w:tcPr>
            <w:tcW w:w="2375" w:type="dxa"/>
          </w:tcPr>
          <w:p w:rsidR="0036045A" w:rsidRPr="00A26E1F" w:rsidRDefault="0036045A" w:rsidP="00730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услугу</w:t>
            </w:r>
          </w:p>
        </w:tc>
      </w:tr>
      <w:tr w:rsidR="0036045A" w:rsidRPr="00A26E1F">
        <w:tc>
          <w:tcPr>
            <w:tcW w:w="594" w:type="dxa"/>
          </w:tcPr>
          <w:p w:rsidR="0036045A" w:rsidRPr="00A26E1F" w:rsidRDefault="0036045A" w:rsidP="00730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3" w:type="dxa"/>
          </w:tcPr>
          <w:p w:rsidR="0036045A" w:rsidRPr="003C1C63" w:rsidRDefault="0036045A" w:rsidP="007303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1C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Клиринговые услуги (уборка территорий и помещений)</w:t>
            </w:r>
          </w:p>
        </w:tc>
        <w:tc>
          <w:tcPr>
            <w:tcW w:w="2409" w:type="dxa"/>
          </w:tcPr>
          <w:p w:rsidR="0036045A" w:rsidRPr="003C1C63" w:rsidRDefault="0036045A" w:rsidP="007303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C1C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индивидуальный подход</w:t>
            </w:r>
          </w:p>
        </w:tc>
        <w:tc>
          <w:tcPr>
            <w:tcW w:w="2375" w:type="dxa"/>
          </w:tcPr>
          <w:p w:rsidR="0036045A" w:rsidRPr="003C1C63" w:rsidRDefault="0036045A" w:rsidP="007303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1C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договору</w:t>
            </w:r>
          </w:p>
        </w:tc>
      </w:tr>
      <w:tr w:rsidR="0036045A" w:rsidRPr="00A26E1F">
        <w:tc>
          <w:tcPr>
            <w:tcW w:w="594" w:type="dxa"/>
          </w:tcPr>
          <w:p w:rsidR="0036045A" w:rsidRPr="00A26E1F" w:rsidRDefault="0036045A" w:rsidP="00730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3" w:type="dxa"/>
          </w:tcPr>
          <w:p w:rsidR="0036045A" w:rsidRPr="00A26E1F" w:rsidRDefault="0036045A" w:rsidP="00730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Тендерная документация</w:t>
            </w:r>
          </w:p>
        </w:tc>
        <w:tc>
          <w:tcPr>
            <w:tcW w:w="2409" w:type="dxa"/>
          </w:tcPr>
          <w:p w:rsidR="0036045A" w:rsidRPr="00A26E1F" w:rsidRDefault="0036045A" w:rsidP="007303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зависит от  суммы</w:t>
            </w:r>
          </w:p>
        </w:tc>
        <w:tc>
          <w:tcPr>
            <w:tcW w:w="2375" w:type="dxa"/>
          </w:tcPr>
          <w:p w:rsidR="0036045A" w:rsidRPr="00A26E1F" w:rsidRDefault="0036045A" w:rsidP="00730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услугу</w:t>
            </w:r>
          </w:p>
        </w:tc>
      </w:tr>
      <w:tr w:rsidR="0036045A" w:rsidRPr="00A26E1F">
        <w:tc>
          <w:tcPr>
            <w:tcW w:w="594" w:type="dxa"/>
          </w:tcPr>
          <w:p w:rsidR="0036045A" w:rsidRPr="00A26E1F" w:rsidRDefault="0036045A" w:rsidP="00F054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3" w:type="dxa"/>
          </w:tcPr>
          <w:p w:rsidR="0036045A" w:rsidRPr="00AA75E6" w:rsidRDefault="0036045A" w:rsidP="004E1482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одеждой для школьников;</w:t>
            </w:r>
          </w:p>
        </w:tc>
        <w:tc>
          <w:tcPr>
            <w:tcW w:w="2409" w:type="dxa"/>
          </w:tcPr>
          <w:p w:rsidR="0036045A" w:rsidRPr="003C1C63" w:rsidRDefault="0036045A" w:rsidP="003B4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C1C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индивидуальный подход</w:t>
            </w:r>
          </w:p>
        </w:tc>
        <w:tc>
          <w:tcPr>
            <w:tcW w:w="2375" w:type="dxa"/>
          </w:tcPr>
          <w:p w:rsidR="0036045A" w:rsidRPr="00A26E1F" w:rsidRDefault="0036045A" w:rsidP="00AA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</w:t>
            </w:r>
          </w:p>
        </w:tc>
      </w:tr>
      <w:tr w:rsidR="0036045A" w:rsidRPr="00A26E1F">
        <w:tc>
          <w:tcPr>
            <w:tcW w:w="594" w:type="dxa"/>
          </w:tcPr>
          <w:p w:rsidR="0036045A" w:rsidRPr="00A26E1F" w:rsidRDefault="0036045A" w:rsidP="00F054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3" w:type="dxa"/>
          </w:tcPr>
          <w:p w:rsidR="0036045A" w:rsidRPr="00AA75E6" w:rsidRDefault="0036045A" w:rsidP="004E1482">
            <w:pPr>
              <w:pStyle w:val="NormalWeb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</w:pPr>
            <w:r w:rsidRPr="00AA75E6">
              <w:rPr>
                <w:rFonts w:ascii="Times New Roman" w:hAnsi="Times New Roman" w:cs="Times New Roman"/>
                <w:sz w:val="28"/>
                <w:szCs w:val="28"/>
              </w:rPr>
              <w:t>Все виды ремонтных работ (офисы, помещения, квартиры и др.).</w:t>
            </w:r>
          </w:p>
        </w:tc>
        <w:tc>
          <w:tcPr>
            <w:tcW w:w="2409" w:type="dxa"/>
          </w:tcPr>
          <w:p w:rsidR="0036045A" w:rsidRPr="003C1C63" w:rsidRDefault="0036045A" w:rsidP="003B4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C1C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индивидуальный подход</w:t>
            </w:r>
          </w:p>
        </w:tc>
        <w:tc>
          <w:tcPr>
            <w:tcW w:w="2375" w:type="dxa"/>
          </w:tcPr>
          <w:p w:rsidR="0036045A" w:rsidRPr="00A26E1F" w:rsidRDefault="0036045A" w:rsidP="00AA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</w:t>
            </w:r>
          </w:p>
        </w:tc>
      </w:tr>
    </w:tbl>
    <w:p w:rsidR="0036045A" w:rsidRDefault="0036045A" w:rsidP="00085F55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6045A" w:rsidRDefault="0036045A" w:rsidP="00085F55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85F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Индивидуальный подход к каждому клиенту!</w:t>
      </w:r>
    </w:p>
    <w:sectPr w:rsidR="0036045A" w:rsidSect="00430402">
      <w:headerReference w:type="default" r:id="rId6"/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5A" w:rsidRDefault="0036045A">
      <w:r>
        <w:separator/>
      </w:r>
    </w:p>
  </w:endnote>
  <w:endnote w:type="continuationSeparator" w:id="0">
    <w:p w:rsidR="0036045A" w:rsidRDefault="0036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5A" w:rsidRDefault="003604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5A" w:rsidRDefault="0036045A">
      <w:r>
        <w:separator/>
      </w:r>
    </w:p>
  </w:footnote>
  <w:footnote w:type="continuationSeparator" w:id="0">
    <w:p w:rsidR="0036045A" w:rsidRDefault="00360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5A" w:rsidRDefault="003604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510.05pt;height:382.55pt;z-index:-251656192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518"/>
    <w:rsid w:val="00085F55"/>
    <w:rsid w:val="000A7AB8"/>
    <w:rsid w:val="000B6280"/>
    <w:rsid w:val="000E53D0"/>
    <w:rsid w:val="00123ED7"/>
    <w:rsid w:val="00141B62"/>
    <w:rsid w:val="00257518"/>
    <w:rsid w:val="00310BE7"/>
    <w:rsid w:val="0036045A"/>
    <w:rsid w:val="003B415D"/>
    <w:rsid w:val="003C1C63"/>
    <w:rsid w:val="00430402"/>
    <w:rsid w:val="004E1482"/>
    <w:rsid w:val="00507EC0"/>
    <w:rsid w:val="005147F2"/>
    <w:rsid w:val="005763FC"/>
    <w:rsid w:val="005D4406"/>
    <w:rsid w:val="006C330A"/>
    <w:rsid w:val="00730357"/>
    <w:rsid w:val="007734B0"/>
    <w:rsid w:val="007A533C"/>
    <w:rsid w:val="008F41B6"/>
    <w:rsid w:val="009B7691"/>
    <w:rsid w:val="00A26E1F"/>
    <w:rsid w:val="00AA75E6"/>
    <w:rsid w:val="00B63491"/>
    <w:rsid w:val="00B721AB"/>
    <w:rsid w:val="00C40FC2"/>
    <w:rsid w:val="00DF3BD6"/>
    <w:rsid w:val="00EA79D7"/>
    <w:rsid w:val="00EE2449"/>
    <w:rsid w:val="00F05404"/>
    <w:rsid w:val="00F45C1F"/>
    <w:rsid w:val="00F62652"/>
    <w:rsid w:val="00F863EC"/>
    <w:rsid w:val="00FD0D84"/>
    <w:rsid w:val="00FD415C"/>
    <w:rsid w:val="00FE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5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F41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8F41B6"/>
  </w:style>
  <w:style w:type="paragraph" w:styleId="Header">
    <w:name w:val="header"/>
    <w:basedOn w:val="Normal"/>
    <w:link w:val="HeaderChar"/>
    <w:uiPriority w:val="99"/>
    <w:rsid w:val="00AA75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E3F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AA75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E3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</Pages>
  <Words>95</Words>
  <Characters>544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</cp:revision>
  <dcterms:created xsi:type="dcterms:W3CDTF">2015-01-23T11:32:00Z</dcterms:created>
  <dcterms:modified xsi:type="dcterms:W3CDTF">2015-04-09T03:37:00Z</dcterms:modified>
</cp:coreProperties>
</file>